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C3" w:rsidRDefault="004221C3" w:rsidP="000522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4221C3" w:rsidRDefault="004221C3" w:rsidP="000522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проекту решения Совета Пучежского муниципального района</w:t>
      </w:r>
    </w:p>
    <w:p w:rsidR="004221C3" w:rsidRDefault="004221C3" w:rsidP="000522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и дополнений в решение Совета </w:t>
      </w:r>
    </w:p>
    <w:p w:rsidR="004221C3" w:rsidRDefault="004221C3" w:rsidP="000522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Пучежского муниципального района от 14.12.2020 № 15</w:t>
      </w:r>
    </w:p>
    <w:p w:rsidR="004221C3" w:rsidRDefault="004221C3" w:rsidP="000522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Пучежского муниципального района </w:t>
      </w:r>
    </w:p>
    <w:p w:rsidR="004221C3" w:rsidRDefault="004221C3" w:rsidP="000522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 год и на плановый период 2022 и 2023 годов»</w:t>
      </w:r>
    </w:p>
    <w:p w:rsidR="004221C3" w:rsidRDefault="004221C3" w:rsidP="000522C3">
      <w:pPr>
        <w:jc w:val="center"/>
        <w:rPr>
          <w:b/>
          <w:bCs/>
          <w:sz w:val="28"/>
          <w:szCs w:val="28"/>
        </w:rPr>
      </w:pPr>
    </w:p>
    <w:p w:rsidR="004221C3" w:rsidRDefault="004221C3" w:rsidP="00052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Совета Пучежского муниципального района «О внесении изменений и дополнений в решение Совета Пучежского муниципального района от 14.12.2020 № 15 «О бюджете Пучежского муниципального района на 2021 год и на плановый период 2022 и 2023 годов» необходимо принять с целью уточнения вопросов, являющихся предметом правового регулирования указанного решения.</w:t>
      </w:r>
    </w:p>
    <w:p w:rsidR="004221C3" w:rsidRDefault="004221C3" w:rsidP="000522C3">
      <w:pPr>
        <w:ind w:firstLine="709"/>
        <w:jc w:val="both"/>
        <w:rPr>
          <w:sz w:val="28"/>
          <w:szCs w:val="28"/>
        </w:rPr>
      </w:pPr>
    </w:p>
    <w:p w:rsidR="004221C3" w:rsidRDefault="004221C3" w:rsidP="00052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изменены основные характеристики бюджета Пучежского муниципального района </w:t>
      </w:r>
    </w:p>
    <w:p w:rsidR="004221C3" w:rsidRDefault="004221C3" w:rsidP="000522C3">
      <w:pPr>
        <w:ind w:firstLine="709"/>
        <w:jc w:val="both"/>
        <w:rPr>
          <w:sz w:val="28"/>
          <w:szCs w:val="28"/>
        </w:rPr>
      </w:pPr>
    </w:p>
    <w:p w:rsidR="004221C3" w:rsidRDefault="004221C3" w:rsidP="00052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2021 год: </w:t>
      </w:r>
    </w:p>
    <w:p w:rsidR="004221C3" w:rsidRPr="006C51F6" w:rsidRDefault="004221C3" w:rsidP="000522C3">
      <w:pPr>
        <w:ind w:firstLine="709"/>
        <w:jc w:val="both"/>
        <w:rPr>
          <w:sz w:val="28"/>
          <w:szCs w:val="28"/>
        </w:rPr>
      </w:pPr>
      <w:r w:rsidRPr="006C51F6">
        <w:rPr>
          <w:sz w:val="28"/>
          <w:szCs w:val="28"/>
        </w:rPr>
        <w:t xml:space="preserve">- доходы увеличены </w:t>
      </w:r>
      <w:r>
        <w:rPr>
          <w:sz w:val="28"/>
          <w:szCs w:val="28"/>
        </w:rPr>
        <w:t xml:space="preserve"> </w:t>
      </w:r>
      <w:r w:rsidRPr="006C51F6">
        <w:rPr>
          <w:sz w:val="28"/>
          <w:szCs w:val="28"/>
        </w:rPr>
        <w:t xml:space="preserve">на  </w:t>
      </w:r>
      <w:r>
        <w:rPr>
          <w:sz w:val="28"/>
          <w:szCs w:val="28"/>
        </w:rPr>
        <w:t xml:space="preserve">4 552 495,53 </w:t>
      </w:r>
      <w:r w:rsidRPr="006C51F6">
        <w:rPr>
          <w:sz w:val="28"/>
          <w:szCs w:val="28"/>
        </w:rPr>
        <w:t>руб.</w:t>
      </w:r>
      <w:r>
        <w:rPr>
          <w:sz w:val="28"/>
          <w:szCs w:val="28"/>
        </w:rPr>
        <w:t>,</w:t>
      </w:r>
    </w:p>
    <w:p w:rsidR="004221C3" w:rsidRPr="006C51F6" w:rsidRDefault="004221C3" w:rsidP="00052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уменьшены</w:t>
      </w:r>
      <w:r w:rsidRPr="006C51F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1 733 965,47 </w:t>
      </w:r>
      <w:r w:rsidRPr="006C51F6">
        <w:rPr>
          <w:sz w:val="28"/>
          <w:szCs w:val="28"/>
        </w:rPr>
        <w:t>руб.</w:t>
      </w:r>
    </w:p>
    <w:p w:rsidR="004221C3" w:rsidRPr="00813CDE" w:rsidRDefault="004221C3" w:rsidP="00052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профицит бюджета составил </w:t>
      </w:r>
      <w:r w:rsidRPr="00813CDE">
        <w:rPr>
          <w:sz w:val="28"/>
          <w:szCs w:val="28"/>
        </w:rPr>
        <w:t>4 944 684,51 руб.</w:t>
      </w:r>
    </w:p>
    <w:p w:rsidR="004221C3" w:rsidRPr="00C92FC2" w:rsidRDefault="004221C3" w:rsidP="000522C3">
      <w:pPr>
        <w:ind w:firstLine="709"/>
        <w:jc w:val="both"/>
        <w:rPr>
          <w:sz w:val="28"/>
          <w:szCs w:val="28"/>
        </w:rPr>
      </w:pPr>
      <w:r w:rsidRPr="00C92FC2">
        <w:rPr>
          <w:sz w:val="28"/>
          <w:szCs w:val="28"/>
        </w:rPr>
        <w:t>На 2022 год:</w:t>
      </w:r>
    </w:p>
    <w:p w:rsidR="004221C3" w:rsidRPr="00C92FC2" w:rsidRDefault="004221C3" w:rsidP="00090C88">
      <w:pPr>
        <w:ind w:firstLine="709"/>
        <w:jc w:val="both"/>
        <w:rPr>
          <w:sz w:val="28"/>
          <w:szCs w:val="28"/>
        </w:rPr>
      </w:pPr>
      <w:r w:rsidRPr="00C92FC2">
        <w:rPr>
          <w:sz w:val="28"/>
          <w:szCs w:val="28"/>
        </w:rPr>
        <w:t>- доходы не изменились,</w:t>
      </w:r>
    </w:p>
    <w:p w:rsidR="004221C3" w:rsidRPr="00C92FC2" w:rsidRDefault="004221C3" w:rsidP="00090C88">
      <w:pPr>
        <w:ind w:firstLine="709"/>
        <w:jc w:val="both"/>
        <w:rPr>
          <w:sz w:val="28"/>
          <w:szCs w:val="28"/>
        </w:rPr>
      </w:pPr>
      <w:r w:rsidRPr="00C92FC2">
        <w:rPr>
          <w:sz w:val="28"/>
          <w:szCs w:val="28"/>
        </w:rPr>
        <w:t>- расходы не изменились,</w:t>
      </w:r>
    </w:p>
    <w:p w:rsidR="004221C3" w:rsidRPr="00C92FC2" w:rsidRDefault="004221C3" w:rsidP="00090C88">
      <w:pPr>
        <w:ind w:firstLine="709"/>
        <w:jc w:val="both"/>
        <w:rPr>
          <w:sz w:val="28"/>
          <w:szCs w:val="28"/>
        </w:rPr>
      </w:pPr>
      <w:r w:rsidRPr="00C92FC2">
        <w:rPr>
          <w:sz w:val="28"/>
          <w:szCs w:val="28"/>
        </w:rPr>
        <w:t>- профицит не изменился.</w:t>
      </w:r>
    </w:p>
    <w:p w:rsidR="004221C3" w:rsidRPr="00C92FC2" w:rsidRDefault="004221C3" w:rsidP="00090C88">
      <w:pPr>
        <w:tabs>
          <w:tab w:val="left" w:pos="1130"/>
        </w:tabs>
        <w:ind w:firstLine="709"/>
        <w:jc w:val="both"/>
        <w:rPr>
          <w:sz w:val="28"/>
          <w:szCs w:val="28"/>
        </w:rPr>
      </w:pPr>
    </w:p>
    <w:p w:rsidR="004221C3" w:rsidRPr="00C92FC2" w:rsidRDefault="004221C3" w:rsidP="00090C88">
      <w:pPr>
        <w:tabs>
          <w:tab w:val="left" w:pos="1130"/>
        </w:tabs>
        <w:ind w:firstLine="709"/>
        <w:jc w:val="both"/>
        <w:rPr>
          <w:sz w:val="28"/>
          <w:szCs w:val="28"/>
        </w:rPr>
      </w:pPr>
      <w:r w:rsidRPr="00C92FC2">
        <w:rPr>
          <w:sz w:val="28"/>
          <w:szCs w:val="28"/>
        </w:rPr>
        <w:t>На 2023 год:</w:t>
      </w:r>
    </w:p>
    <w:p w:rsidR="004221C3" w:rsidRPr="00C92FC2" w:rsidRDefault="004221C3" w:rsidP="008169BF">
      <w:pPr>
        <w:ind w:firstLine="709"/>
        <w:jc w:val="both"/>
        <w:rPr>
          <w:sz w:val="28"/>
          <w:szCs w:val="28"/>
        </w:rPr>
      </w:pPr>
      <w:r w:rsidRPr="00C92FC2">
        <w:rPr>
          <w:sz w:val="28"/>
          <w:szCs w:val="28"/>
        </w:rPr>
        <w:t>- доходы не изменились,</w:t>
      </w:r>
    </w:p>
    <w:p w:rsidR="004221C3" w:rsidRPr="00C92FC2" w:rsidRDefault="004221C3" w:rsidP="008169BF">
      <w:pPr>
        <w:ind w:firstLine="709"/>
        <w:jc w:val="both"/>
        <w:rPr>
          <w:sz w:val="28"/>
          <w:szCs w:val="28"/>
        </w:rPr>
      </w:pPr>
      <w:r w:rsidRPr="00C92FC2">
        <w:rPr>
          <w:sz w:val="28"/>
          <w:szCs w:val="28"/>
        </w:rPr>
        <w:t>- расходы не изменились,</w:t>
      </w:r>
    </w:p>
    <w:p w:rsidR="004221C3" w:rsidRPr="00C92FC2" w:rsidRDefault="004221C3" w:rsidP="008169BF">
      <w:pPr>
        <w:ind w:firstLine="709"/>
        <w:jc w:val="both"/>
        <w:rPr>
          <w:sz w:val="28"/>
          <w:szCs w:val="28"/>
        </w:rPr>
      </w:pPr>
      <w:r w:rsidRPr="00C92FC2">
        <w:rPr>
          <w:sz w:val="28"/>
          <w:szCs w:val="28"/>
        </w:rPr>
        <w:t>- профицит не изменился.</w:t>
      </w:r>
    </w:p>
    <w:p w:rsidR="004221C3" w:rsidRPr="00090C88" w:rsidRDefault="004221C3" w:rsidP="00090C88">
      <w:pPr>
        <w:tabs>
          <w:tab w:val="left" w:pos="1130"/>
        </w:tabs>
        <w:ind w:firstLine="709"/>
        <w:jc w:val="both"/>
        <w:rPr>
          <w:sz w:val="28"/>
          <w:szCs w:val="28"/>
        </w:rPr>
      </w:pPr>
    </w:p>
    <w:p w:rsidR="004221C3" w:rsidRPr="00373B9A" w:rsidRDefault="004221C3" w:rsidP="002B40B9">
      <w:pPr>
        <w:jc w:val="both"/>
        <w:rPr>
          <w:b/>
          <w:sz w:val="28"/>
          <w:szCs w:val="28"/>
        </w:rPr>
      </w:pPr>
    </w:p>
    <w:p w:rsidR="004221C3" w:rsidRDefault="004221C3" w:rsidP="00C776D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Pr="00373B9A">
        <w:rPr>
          <w:b/>
          <w:sz w:val="28"/>
          <w:szCs w:val="28"/>
        </w:rPr>
        <w:t>езвозмездны</w:t>
      </w:r>
      <w:r>
        <w:rPr>
          <w:b/>
          <w:sz w:val="28"/>
          <w:szCs w:val="28"/>
        </w:rPr>
        <w:t>е</w:t>
      </w:r>
      <w:r w:rsidRPr="00373B9A">
        <w:rPr>
          <w:b/>
          <w:sz w:val="28"/>
          <w:szCs w:val="28"/>
        </w:rPr>
        <w:t xml:space="preserve"> поступлени</w:t>
      </w:r>
      <w:r>
        <w:rPr>
          <w:b/>
          <w:sz w:val="28"/>
          <w:szCs w:val="28"/>
        </w:rPr>
        <w:t xml:space="preserve">я </w:t>
      </w:r>
      <w:r w:rsidRPr="0082468A">
        <w:rPr>
          <w:sz w:val="28"/>
          <w:szCs w:val="28"/>
        </w:rPr>
        <w:t>в бюджет Пучежского муниципального района на 2021 год</w:t>
      </w:r>
      <w:r>
        <w:rPr>
          <w:b/>
          <w:sz w:val="28"/>
          <w:szCs w:val="28"/>
        </w:rPr>
        <w:t xml:space="preserve"> </w:t>
      </w:r>
      <w:r w:rsidRPr="00373B9A">
        <w:rPr>
          <w:b/>
          <w:sz w:val="28"/>
          <w:szCs w:val="28"/>
        </w:rPr>
        <w:t>увелич</w:t>
      </w:r>
      <w:r>
        <w:rPr>
          <w:b/>
          <w:sz w:val="28"/>
          <w:szCs w:val="28"/>
        </w:rPr>
        <w:t xml:space="preserve">иваются </w:t>
      </w:r>
      <w:r w:rsidRPr="00373B9A">
        <w:rPr>
          <w:b/>
          <w:sz w:val="28"/>
          <w:szCs w:val="28"/>
        </w:rPr>
        <w:t xml:space="preserve">на сумму </w:t>
      </w:r>
      <w:r>
        <w:rPr>
          <w:b/>
          <w:sz w:val="28"/>
          <w:szCs w:val="28"/>
        </w:rPr>
        <w:t>4 552 495,53</w:t>
      </w:r>
      <w:r w:rsidRPr="00373B9A">
        <w:rPr>
          <w:b/>
          <w:sz w:val="28"/>
          <w:szCs w:val="28"/>
        </w:rPr>
        <w:t xml:space="preserve">  руб., </w:t>
      </w:r>
      <w:r w:rsidRPr="0082468A">
        <w:rPr>
          <w:sz w:val="28"/>
          <w:szCs w:val="28"/>
        </w:rPr>
        <w:t>из них:</w:t>
      </w:r>
    </w:p>
    <w:p w:rsidR="004221C3" w:rsidRPr="0082468A" w:rsidRDefault="004221C3" w:rsidP="00C776DE">
      <w:pPr>
        <w:ind w:firstLine="709"/>
        <w:jc w:val="both"/>
        <w:rPr>
          <w:sz w:val="28"/>
          <w:szCs w:val="28"/>
        </w:rPr>
      </w:pPr>
    </w:p>
    <w:p w:rsidR="004221C3" w:rsidRDefault="004221C3" w:rsidP="0082468A">
      <w:pPr>
        <w:numPr>
          <w:ilvl w:val="0"/>
          <w:numId w:val="5"/>
        </w:numPr>
        <w:ind w:left="993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счет увеличения дотации – 4 460 831,00 руб.</w:t>
      </w:r>
    </w:p>
    <w:p w:rsidR="004221C3" w:rsidRPr="00167738" w:rsidRDefault="004221C3" w:rsidP="00167738">
      <w:pPr>
        <w:ind w:firstLine="993"/>
        <w:jc w:val="both"/>
        <w:rPr>
          <w:sz w:val="28"/>
          <w:szCs w:val="28"/>
        </w:rPr>
      </w:pPr>
      <w:r w:rsidRPr="00167738">
        <w:rPr>
          <w:sz w:val="28"/>
          <w:szCs w:val="28"/>
        </w:rPr>
        <w:t xml:space="preserve">- дотации на поддержку мер по обеспечению сбалансированности местных бюджетов – </w:t>
      </w:r>
      <w:r>
        <w:rPr>
          <w:sz w:val="28"/>
          <w:szCs w:val="28"/>
        </w:rPr>
        <w:t>4 460 831 рублей</w:t>
      </w:r>
    </w:p>
    <w:p w:rsidR="004221C3" w:rsidRDefault="004221C3" w:rsidP="0082468A">
      <w:pPr>
        <w:numPr>
          <w:ilvl w:val="0"/>
          <w:numId w:val="5"/>
        </w:numPr>
        <w:ind w:left="993" w:hanging="284"/>
        <w:jc w:val="both"/>
        <w:rPr>
          <w:b/>
          <w:sz w:val="28"/>
          <w:szCs w:val="28"/>
        </w:rPr>
      </w:pPr>
      <w:r w:rsidRPr="00373B9A">
        <w:rPr>
          <w:b/>
          <w:sz w:val="28"/>
          <w:szCs w:val="28"/>
        </w:rPr>
        <w:t xml:space="preserve">За счет увеличения субсидий – </w:t>
      </w:r>
      <w:r>
        <w:rPr>
          <w:b/>
          <w:sz w:val="28"/>
          <w:szCs w:val="28"/>
        </w:rPr>
        <w:t>105 000,00</w:t>
      </w:r>
      <w:r w:rsidRPr="00373B9A">
        <w:rPr>
          <w:b/>
          <w:sz w:val="28"/>
          <w:szCs w:val="28"/>
        </w:rPr>
        <w:t xml:space="preserve"> руб.:</w:t>
      </w:r>
    </w:p>
    <w:p w:rsidR="004221C3" w:rsidRDefault="004221C3" w:rsidP="00B5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укрепление материально-технической базы муниципальных общеобразовательных организаций  – 105 000,00 руб.;</w:t>
      </w:r>
    </w:p>
    <w:p w:rsidR="004221C3" w:rsidRDefault="004221C3" w:rsidP="00EA056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3B9A">
        <w:rPr>
          <w:b/>
          <w:sz w:val="28"/>
          <w:szCs w:val="28"/>
        </w:rPr>
        <w:t xml:space="preserve">За счет </w:t>
      </w:r>
      <w:r>
        <w:rPr>
          <w:b/>
          <w:sz w:val="28"/>
          <w:szCs w:val="28"/>
        </w:rPr>
        <w:t>уменьшения</w:t>
      </w:r>
      <w:r w:rsidRPr="00373B9A">
        <w:rPr>
          <w:b/>
          <w:sz w:val="28"/>
          <w:szCs w:val="28"/>
        </w:rPr>
        <w:t xml:space="preserve"> субсидий – </w:t>
      </w:r>
      <w:r>
        <w:rPr>
          <w:b/>
          <w:sz w:val="28"/>
          <w:szCs w:val="28"/>
        </w:rPr>
        <w:t>740 723,55</w:t>
      </w:r>
      <w:r w:rsidRPr="00373B9A">
        <w:rPr>
          <w:b/>
          <w:sz w:val="28"/>
          <w:szCs w:val="28"/>
        </w:rPr>
        <w:t xml:space="preserve"> руб.:</w:t>
      </w:r>
    </w:p>
    <w:p w:rsidR="004221C3" w:rsidRDefault="004221C3" w:rsidP="00B5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кредиту- 740 723,55 руб.</w:t>
      </w:r>
    </w:p>
    <w:p w:rsidR="004221C3" w:rsidRDefault="004221C3" w:rsidP="00B53B15">
      <w:pPr>
        <w:ind w:firstLine="709"/>
        <w:jc w:val="both"/>
        <w:rPr>
          <w:sz w:val="28"/>
          <w:szCs w:val="28"/>
        </w:rPr>
      </w:pPr>
    </w:p>
    <w:p w:rsidR="004221C3" w:rsidRDefault="004221C3" w:rsidP="002915AA">
      <w:pPr>
        <w:numPr>
          <w:ilvl w:val="0"/>
          <w:numId w:val="5"/>
        </w:numPr>
        <w:ind w:left="993" w:hanging="284"/>
        <w:jc w:val="both"/>
        <w:rPr>
          <w:b/>
          <w:sz w:val="28"/>
          <w:szCs w:val="28"/>
        </w:rPr>
      </w:pPr>
      <w:r w:rsidRPr="00373B9A">
        <w:rPr>
          <w:b/>
          <w:sz w:val="28"/>
          <w:szCs w:val="28"/>
        </w:rPr>
        <w:t xml:space="preserve">За счет увеличения субвенции – </w:t>
      </w:r>
      <w:r>
        <w:rPr>
          <w:b/>
          <w:sz w:val="28"/>
          <w:szCs w:val="28"/>
        </w:rPr>
        <w:t>294 462,00</w:t>
      </w:r>
      <w:r w:rsidRPr="00373B9A">
        <w:rPr>
          <w:b/>
          <w:sz w:val="28"/>
          <w:szCs w:val="28"/>
        </w:rPr>
        <w:t xml:space="preserve"> руб.:</w:t>
      </w:r>
    </w:p>
    <w:p w:rsidR="004221C3" w:rsidRDefault="004221C3" w:rsidP="004C19FB">
      <w:pPr>
        <w:ind w:firstLine="709"/>
        <w:jc w:val="both"/>
        <w:rPr>
          <w:sz w:val="28"/>
          <w:szCs w:val="28"/>
        </w:rPr>
      </w:pPr>
      <w:r w:rsidRPr="002915AA">
        <w:rPr>
          <w:sz w:val="28"/>
          <w:szCs w:val="28"/>
        </w:rPr>
        <w:t xml:space="preserve">- на получение общедоступного и бесплатного </w:t>
      </w:r>
      <w:r>
        <w:rPr>
          <w:sz w:val="28"/>
          <w:szCs w:val="28"/>
        </w:rPr>
        <w:t>дошкольного образования в муниципальных дошкольных образовательных организациях – 294 642,00 руб.</w:t>
      </w:r>
    </w:p>
    <w:p w:rsidR="004221C3" w:rsidRDefault="004221C3" w:rsidP="002915AA">
      <w:pPr>
        <w:numPr>
          <w:ilvl w:val="0"/>
          <w:numId w:val="5"/>
        </w:numPr>
        <w:ind w:left="993" w:hanging="284"/>
        <w:jc w:val="both"/>
        <w:rPr>
          <w:b/>
          <w:sz w:val="28"/>
          <w:szCs w:val="28"/>
        </w:rPr>
      </w:pPr>
      <w:r w:rsidRPr="00373B9A">
        <w:rPr>
          <w:b/>
          <w:sz w:val="28"/>
          <w:szCs w:val="28"/>
        </w:rPr>
        <w:t xml:space="preserve">За счет </w:t>
      </w:r>
      <w:r>
        <w:rPr>
          <w:b/>
          <w:sz w:val="28"/>
          <w:szCs w:val="28"/>
        </w:rPr>
        <w:t>уменьшения</w:t>
      </w:r>
      <w:r w:rsidRPr="00373B9A">
        <w:rPr>
          <w:b/>
          <w:sz w:val="28"/>
          <w:szCs w:val="28"/>
        </w:rPr>
        <w:t xml:space="preserve"> субвенции – </w:t>
      </w:r>
      <w:r>
        <w:rPr>
          <w:b/>
          <w:sz w:val="28"/>
          <w:szCs w:val="28"/>
        </w:rPr>
        <w:t>383 936,51</w:t>
      </w:r>
      <w:r w:rsidRPr="00373B9A">
        <w:rPr>
          <w:b/>
          <w:sz w:val="28"/>
          <w:szCs w:val="28"/>
        </w:rPr>
        <w:t xml:space="preserve"> руб.:</w:t>
      </w:r>
    </w:p>
    <w:p w:rsidR="004221C3" w:rsidRDefault="004221C3" w:rsidP="0044191E">
      <w:pPr>
        <w:ind w:firstLine="709"/>
        <w:jc w:val="both"/>
        <w:rPr>
          <w:sz w:val="28"/>
          <w:szCs w:val="28"/>
        </w:rPr>
      </w:pPr>
      <w:r w:rsidRPr="002915AA">
        <w:rPr>
          <w:sz w:val="28"/>
          <w:szCs w:val="28"/>
        </w:rPr>
        <w:t xml:space="preserve">- на получение общедоступного и бесплатного среднего общего образования – </w:t>
      </w:r>
      <w:r>
        <w:rPr>
          <w:sz w:val="28"/>
          <w:szCs w:val="28"/>
        </w:rPr>
        <w:t>103 602,13</w:t>
      </w:r>
      <w:r w:rsidRPr="002915AA">
        <w:rPr>
          <w:sz w:val="28"/>
          <w:szCs w:val="28"/>
        </w:rPr>
        <w:t xml:space="preserve"> руб.;</w:t>
      </w:r>
    </w:p>
    <w:p w:rsidR="004221C3" w:rsidRDefault="004221C3" w:rsidP="00441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присмотр и уход за детьми – сиротами и детьми, оставшимися без попечения родителей, детьми – инвалидами в дошкольных группах муниципальных общеобразовательных организациях – 37 380,00 руб.;</w:t>
      </w:r>
    </w:p>
    <w:p w:rsidR="004221C3" w:rsidRDefault="004221C3" w:rsidP="0044191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на присмотр и уход за детьми – сиротами и детьми, оставшимися без попечения родителей, детьми – инвалидами в дошкольных образовательных организациях и детьми, нуждающимися в длительном лечении в муниципальных дошкольных общеобразовательных организациях – 61 964,00 руб.;</w:t>
      </w:r>
    </w:p>
    <w:p w:rsidR="004221C3" w:rsidRDefault="004221C3" w:rsidP="0044191E">
      <w:pPr>
        <w:ind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 выплату компенсации части родительской платы за присмотр и уход за детьми в образовательных организациях – 180 990,38 руб.</w:t>
      </w:r>
    </w:p>
    <w:p w:rsidR="004221C3" w:rsidRDefault="004221C3" w:rsidP="00EB1A9C">
      <w:pPr>
        <w:jc w:val="both"/>
        <w:rPr>
          <w:b/>
          <w:sz w:val="28"/>
          <w:szCs w:val="28"/>
        </w:rPr>
      </w:pPr>
      <w:r w:rsidRPr="00373B9A">
        <w:rPr>
          <w:b/>
          <w:sz w:val="28"/>
          <w:szCs w:val="28"/>
        </w:rPr>
        <w:tab/>
        <w:t xml:space="preserve">За счет увеличения межбюджетных трансфертов – </w:t>
      </w:r>
      <w:r>
        <w:rPr>
          <w:b/>
          <w:sz w:val="28"/>
          <w:szCs w:val="28"/>
        </w:rPr>
        <w:t>816 682,59</w:t>
      </w:r>
      <w:r w:rsidRPr="00373B9A">
        <w:rPr>
          <w:b/>
          <w:sz w:val="28"/>
          <w:szCs w:val="28"/>
        </w:rPr>
        <w:t xml:space="preserve"> руб.</w:t>
      </w:r>
      <w:r>
        <w:rPr>
          <w:b/>
          <w:sz w:val="28"/>
          <w:szCs w:val="28"/>
        </w:rPr>
        <w:t>:</w:t>
      </w:r>
    </w:p>
    <w:p w:rsidR="004221C3" w:rsidRPr="00F62564" w:rsidRDefault="004221C3" w:rsidP="00EB1A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62564">
        <w:rPr>
          <w:sz w:val="28"/>
          <w:szCs w:val="28"/>
        </w:rPr>
        <w:t>- за достижение показателей деятельности органов исполнительной власти  - 781 200,00 руб.;</w:t>
      </w:r>
    </w:p>
    <w:p w:rsidR="004221C3" w:rsidRDefault="004221C3" w:rsidP="0093754E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73B9A">
        <w:rPr>
          <w:sz w:val="28"/>
          <w:szCs w:val="28"/>
        </w:rPr>
        <w:t>-  передаваемых бюджет</w:t>
      </w:r>
      <w:r>
        <w:rPr>
          <w:sz w:val="28"/>
          <w:szCs w:val="28"/>
        </w:rPr>
        <w:t>у</w:t>
      </w:r>
      <w:r w:rsidRPr="00373B9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373B9A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373B9A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>Затеихинского сельского</w:t>
      </w:r>
      <w:r w:rsidRPr="00373B9A">
        <w:rPr>
          <w:sz w:val="28"/>
          <w:szCs w:val="28"/>
        </w:rPr>
        <w:t xml:space="preserve"> поселения на осуществление части полномочий – </w:t>
      </w:r>
      <w:r>
        <w:rPr>
          <w:sz w:val="28"/>
          <w:szCs w:val="28"/>
        </w:rPr>
        <w:t>35 482,59</w:t>
      </w:r>
      <w:r w:rsidRPr="00373B9A">
        <w:rPr>
          <w:sz w:val="28"/>
          <w:szCs w:val="28"/>
        </w:rPr>
        <w:t xml:space="preserve"> руб.</w:t>
      </w:r>
    </w:p>
    <w:p w:rsidR="004221C3" w:rsidRDefault="004221C3" w:rsidP="0093754E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4221C3" w:rsidRDefault="004221C3" w:rsidP="006E0A7A">
      <w:pPr>
        <w:ind w:firstLine="708"/>
        <w:jc w:val="both"/>
        <w:rPr>
          <w:b/>
          <w:color w:val="000000"/>
          <w:sz w:val="28"/>
          <w:szCs w:val="28"/>
        </w:rPr>
      </w:pPr>
      <w:r w:rsidRPr="00F6451A">
        <w:rPr>
          <w:b/>
          <w:color w:val="000000"/>
          <w:sz w:val="28"/>
          <w:szCs w:val="28"/>
        </w:rPr>
        <w:t>Изменения по расходам предусматривают:</w:t>
      </w:r>
    </w:p>
    <w:p w:rsidR="004221C3" w:rsidRDefault="004221C3" w:rsidP="006E0A7A">
      <w:pPr>
        <w:ind w:firstLine="708"/>
        <w:jc w:val="both"/>
        <w:rPr>
          <w:color w:val="000000"/>
          <w:sz w:val="28"/>
          <w:szCs w:val="28"/>
        </w:rPr>
      </w:pPr>
    </w:p>
    <w:p w:rsidR="004221C3" w:rsidRDefault="004221C3" w:rsidP="006E0A7A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4221C3" w:rsidRDefault="004221C3" w:rsidP="006E0A7A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  <w:r w:rsidRPr="007913B4">
        <w:rPr>
          <w:b/>
          <w:color w:val="000000"/>
          <w:sz w:val="28"/>
          <w:szCs w:val="28"/>
          <w:u w:val="single"/>
        </w:rPr>
        <w:t xml:space="preserve">ГРБС - Управление строительства и архитектуры </w:t>
      </w:r>
    </w:p>
    <w:p w:rsidR="004221C3" w:rsidRDefault="004221C3" w:rsidP="006E0A7A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  <w:r w:rsidRPr="007913B4">
        <w:rPr>
          <w:b/>
          <w:color w:val="000000"/>
          <w:sz w:val="28"/>
          <w:szCs w:val="28"/>
          <w:u w:val="single"/>
        </w:rPr>
        <w:t>администрации Пучежского муниципального района:</w:t>
      </w:r>
    </w:p>
    <w:p w:rsidR="004221C3" w:rsidRDefault="004221C3" w:rsidP="006E0A7A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4221C3" w:rsidRDefault="004221C3" w:rsidP="006E0A7A">
      <w:pPr>
        <w:numPr>
          <w:ilvl w:val="0"/>
          <w:numId w:val="1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Уменьшение расходов на фонд оплаты труда в связи с наличием вакансий в течение года в сумме 39 000 рублей;</w:t>
      </w:r>
    </w:p>
    <w:p w:rsidR="004221C3" w:rsidRDefault="004221C3" w:rsidP="006E0A7A">
      <w:pPr>
        <w:numPr>
          <w:ilvl w:val="0"/>
          <w:numId w:val="1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Перераспределение на администрацию Пучежского муниципального района расходов по экспертизе смет в сумме 44 607,34 рубля;</w:t>
      </w:r>
    </w:p>
    <w:p w:rsidR="004221C3" w:rsidRDefault="004221C3" w:rsidP="006E0A7A">
      <w:pPr>
        <w:numPr>
          <w:ilvl w:val="0"/>
          <w:numId w:val="1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Уменьшение расходов на софинансирование расходов по разработке проектно-сметной документации в связи с уменьшением субсидии областного бюджета на 2 385,39 рублей;</w:t>
      </w:r>
    </w:p>
    <w:p w:rsidR="004221C3" w:rsidRDefault="004221C3" w:rsidP="006E0A7A">
      <w:pPr>
        <w:numPr>
          <w:ilvl w:val="0"/>
          <w:numId w:val="1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расходов на функционирование БМК д. Затеиха на  31 765,23 руб. – оплата услуг за декабрь 2021 по техническому обслуживанию за счет экономии расходов, предусмотренных на выполнение работ, связанных с газификацией;</w:t>
      </w:r>
    </w:p>
    <w:p w:rsidR="004221C3" w:rsidRDefault="004221C3" w:rsidP="006E0A7A">
      <w:pPr>
        <w:numPr>
          <w:ilvl w:val="0"/>
          <w:numId w:val="1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расходов на организацию технического обслуживания газопроводов на 28 618,59 рублей на оплату услуг, оказанных в декабре;</w:t>
      </w:r>
    </w:p>
    <w:p w:rsidR="004221C3" w:rsidRDefault="004221C3" w:rsidP="00F012F7">
      <w:pPr>
        <w:jc w:val="both"/>
        <w:rPr>
          <w:color w:val="000000"/>
          <w:sz w:val="28"/>
          <w:szCs w:val="28"/>
        </w:rPr>
      </w:pPr>
    </w:p>
    <w:p w:rsidR="004221C3" w:rsidRDefault="004221C3" w:rsidP="00F012F7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F012F7">
        <w:rPr>
          <w:b/>
          <w:bCs/>
          <w:color w:val="000000"/>
          <w:sz w:val="28"/>
          <w:szCs w:val="28"/>
          <w:u w:val="single"/>
        </w:rPr>
        <w:t>ГРБС- Отдел образования и делам моло</w:t>
      </w:r>
      <w:r>
        <w:rPr>
          <w:b/>
          <w:bCs/>
          <w:color w:val="000000"/>
          <w:sz w:val="28"/>
          <w:szCs w:val="28"/>
          <w:u w:val="single"/>
        </w:rPr>
        <w:t>д</w:t>
      </w:r>
      <w:r w:rsidRPr="00F012F7">
        <w:rPr>
          <w:b/>
          <w:bCs/>
          <w:color w:val="000000"/>
          <w:sz w:val="28"/>
          <w:szCs w:val="28"/>
          <w:u w:val="single"/>
        </w:rPr>
        <w:t>ежи администрации Пучежского муниципального района</w:t>
      </w:r>
    </w:p>
    <w:p w:rsidR="004221C3" w:rsidRDefault="004221C3" w:rsidP="00F012F7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4221C3" w:rsidRDefault="004221C3" w:rsidP="009B1103">
      <w:pPr>
        <w:numPr>
          <w:ilvl w:val="0"/>
          <w:numId w:val="1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Уменьшение расходов на ФОТ учреждений дошкольного образования за счет наличия вакансий в течение года на 192 800 рублей;</w:t>
      </w:r>
    </w:p>
    <w:p w:rsidR="004221C3" w:rsidRDefault="004221C3" w:rsidP="009B1103">
      <w:pPr>
        <w:numPr>
          <w:ilvl w:val="0"/>
          <w:numId w:val="1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Уменьшение расходов по организации дошкольного образования в связи с экономией за услуги теплоснабжения в сумме 93 800 рублей;</w:t>
      </w:r>
    </w:p>
    <w:p w:rsidR="004221C3" w:rsidRDefault="004221C3" w:rsidP="009B1103">
      <w:pPr>
        <w:numPr>
          <w:ilvl w:val="0"/>
          <w:numId w:val="1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расходов на финансовое обеспечение гос. гарантий в сфере получения дошкольного образования за счет субвенции областного бюджета в сумме 294 642 рубля;</w:t>
      </w:r>
    </w:p>
    <w:p w:rsidR="004221C3" w:rsidRDefault="004221C3" w:rsidP="009B1103">
      <w:pPr>
        <w:numPr>
          <w:ilvl w:val="0"/>
          <w:numId w:val="1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Уменьшение расходов на осуществление переданных гос. полномочий по уходу за детьми-сиротами, детьми, оставшимся без попечения родителей на 61 964 рубля;</w:t>
      </w:r>
    </w:p>
    <w:p w:rsidR="004221C3" w:rsidRDefault="004221C3" w:rsidP="00665B2E">
      <w:pPr>
        <w:numPr>
          <w:ilvl w:val="0"/>
          <w:numId w:val="1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Уменьшение расходов на организацию общего образования в сумме 531 435,42  за счет наличия вакансий и экономии по услугам теплоснабжения;</w:t>
      </w:r>
    </w:p>
    <w:p w:rsidR="004221C3" w:rsidRDefault="004221C3" w:rsidP="00665B2E">
      <w:pPr>
        <w:numPr>
          <w:ilvl w:val="0"/>
          <w:numId w:val="1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расходов на пожарную безопасность учреждений общего образования в сумме 17 400 рублей;</w:t>
      </w:r>
    </w:p>
    <w:p w:rsidR="004221C3" w:rsidRDefault="004221C3" w:rsidP="009B1103">
      <w:pPr>
        <w:numPr>
          <w:ilvl w:val="0"/>
          <w:numId w:val="1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Уменьшение расходов на организацию дополнительного образования в сумме 308 880 за счет наличия вакансий в течение года и экономии по услугам теплоснабжения;</w:t>
      </w:r>
    </w:p>
    <w:p w:rsidR="004221C3" w:rsidRDefault="004221C3" w:rsidP="009B1103">
      <w:pPr>
        <w:numPr>
          <w:ilvl w:val="0"/>
          <w:numId w:val="1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Уменьшены расходы на фонд оплаты труда МУ по обслуживанию муниципальных учреждений и Отдела образования в сумме 87 000 рублей и 85 000 рублей соответственно;</w:t>
      </w:r>
    </w:p>
    <w:p w:rsidR="004221C3" w:rsidRDefault="004221C3" w:rsidP="006359ED">
      <w:pPr>
        <w:jc w:val="both"/>
        <w:rPr>
          <w:color w:val="000000"/>
          <w:sz w:val="28"/>
          <w:szCs w:val="28"/>
        </w:rPr>
      </w:pPr>
    </w:p>
    <w:p w:rsidR="004221C3" w:rsidRDefault="004221C3" w:rsidP="00EF18F9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F012F7">
        <w:rPr>
          <w:b/>
          <w:bCs/>
          <w:color w:val="000000"/>
          <w:sz w:val="28"/>
          <w:szCs w:val="28"/>
          <w:u w:val="single"/>
        </w:rPr>
        <w:t>ГРБС</w:t>
      </w:r>
      <w:r>
        <w:rPr>
          <w:b/>
          <w:bCs/>
          <w:color w:val="000000"/>
          <w:sz w:val="28"/>
          <w:szCs w:val="28"/>
          <w:u w:val="single"/>
        </w:rPr>
        <w:t xml:space="preserve">- Финансовый отдел </w:t>
      </w:r>
    </w:p>
    <w:p w:rsidR="004221C3" w:rsidRDefault="004221C3" w:rsidP="00EF18F9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F012F7">
        <w:rPr>
          <w:b/>
          <w:bCs/>
          <w:color w:val="000000"/>
          <w:sz w:val="28"/>
          <w:szCs w:val="28"/>
          <w:u w:val="single"/>
        </w:rPr>
        <w:t>администрации Пучежского муниципального района</w:t>
      </w:r>
    </w:p>
    <w:p w:rsidR="004221C3" w:rsidRDefault="004221C3" w:rsidP="00EF18F9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4221C3" w:rsidRDefault="004221C3" w:rsidP="00EF18F9">
      <w:pPr>
        <w:numPr>
          <w:ilvl w:val="0"/>
          <w:numId w:val="1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Экономия фонда оплаты труда в сумме 66 000 рублей перераспределена на замену оконных блоков в помещениях Финансового отдела;</w:t>
      </w:r>
    </w:p>
    <w:p w:rsidR="004221C3" w:rsidRDefault="004221C3" w:rsidP="00EF18F9">
      <w:pPr>
        <w:jc w:val="both"/>
        <w:rPr>
          <w:color w:val="000000"/>
          <w:sz w:val="28"/>
          <w:szCs w:val="28"/>
        </w:rPr>
      </w:pPr>
    </w:p>
    <w:p w:rsidR="004221C3" w:rsidRDefault="004221C3" w:rsidP="00EF18F9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F012F7">
        <w:rPr>
          <w:b/>
          <w:bCs/>
          <w:color w:val="000000"/>
          <w:sz w:val="28"/>
          <w:szCs w:val="28"/>
          <w:u w:val="single"/>
        </w:rPr>
        <w:t>ГРБС</w:t>
      </w:r>
      <w:r>
        <w:rPr>
          <w:b/>
          <w:bCs/>
          <w:color w:val="000000"/>
          <w:sz w:val="28"/>
          <w:szCs w:val="28"/>
          <w:u w:val="single"/>
        </w:rPr>
        <w:t xml:space="preserve">- Управление городского хозяйства и ЖКХ района </w:t>
      </w:r>
    </w:p>
    <w:p w:rsidR="004221C3" w:rsidRDefault="004221C3" w:rsidP="00EF18F9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F012F7">
        <w:rPr>
          <w:b/>
          <w:bCs/>
          <w:color w:val="000000"/>
          <w:sz w:val="28"/>
          <w:szCs w:val="28"/>
          <w:u w:val="single"/>
        </w:rPr>
        <w:t>администрации Пучежского муниципального района</w:t>
      </w:r>
    </w:p>
    <w:p w:rsidR="004221C3" w:rsidRDefault="004221C3" w:rsidP="00EF18F9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4221C3" w:rsidRPr="00C507F5" w:rsidRDefault="004221C3" w:rsidP="00C507F5">
      <w:pPr>
        <w:numPr>
          <w:ilvl w:val="0"/>
          <w:numId w:val="1"/>
        </w:numPr>
        <w:tabs>
          <w:tab w:val="clear" w:pos="1428"/>
          <w:tab w:val="num" w:pos="993"/>
        </w:tabs>
        <w:ind w:left="0" w:firstLine="709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Увеличение расходов на выплату компенсации за неиспользованный отпуск работникам в связи с его ликвидацией в сумме 98 000 рублей;</w:t>
      </w:r>
    </w:p>
    <w:p w:rsidR="004221C3" w:rsidRDefault="004221C3" w:rsidP="00C507F5">
      <w:pPr>
        <w:jc w:val="both"/>
        <w:rPr>
          <w:color w:val="000000"/>
          <w:sz w:val="28"/>
          <w:szCs w:val="28"/>
        </w:rPr>
      </w:pPr>
    </w:p>
    <w:p w:rsidR="004221C3" w:rsidRDefault="004221C3" w:rsidP="00C507F5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F012F7">
        <w:rPr>
          <w:b/>
          <w:bCs/>
          <w:color w:val="000000"/>
          <w:sz w:val="28"/>
          <w:szCs w:val="28"/>
          <w:u w:val="single"/>
        </w:rPr>
        <w:t>ГРБС</w:t>
      </w:r>
      <w:r>
        <w:rPr>
          <w:b/>
          <w:bCs/>
          <w:color w:val="000000"/>
          <w:sz w:val="28"/>
          <w:szCs w:val="28"/>
          <w:u w:val="single"/>
        </w:rPr>
        <w:t xml:space="preserve">- Комитет экономического развития, управления муниципальным имуществом, торговли, конкурсов, аукционов </w:t>
      </w:r>
    </w:p>
    <w:p w:rsidR="004221C3" w:rsidRDefault="004221C3" w:rsidP="00C507F5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администрации Пучежского муниципального района</w:t>
      </w:r>
    </w:p>
    <w:p w:rsidR="004221C3" w:rsidRDefault="004221C3" w:rsidP="00C507F5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4221C3" w:rsidRDefault="004221C3" w:rsidP="005F2908">
      <w:pPr>
        <w:numPr>
          <w:ilvl w:val="0"/>
          <w:numId w:val="1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Уменьшение расходов на фонд оплаты труда за счет наличия вакансий в течение года в сумме 68 000 рублей;</w:t>
      </w:r>
    </w:p>
    <w:p w:rsidR="004221C3" w:rsidRDefault="004221C3" w:rsidP="00AF3816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4221C3" w:rsidRDefault="004221C3" w:rsidP="00AF3816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F012F7">
        <w:rPr>
          <w:b/>
          <w:bCs/>
          <w:color w:val="000000"/>
          <w:sz w:val="28"/>
          <w:szCs w:val="28"/>
          <w:u w:val="single"/>
        </w:rPr>
        <w:t>ГРБС</w:t>
      </w:r>
      <w:r>
        <w:rPr>
          <w:b/>
          <w:bCs/>
          <w:color w:val="000000"/>
          <w:sz w:val="28"/>
          <w:szCs w:val="28"/>
          <w:u w:val="single"/>
        </w:rPr>
        <w:t>- Администрация Пучежского муниципального района</w:t>
      </w:r>
    </w:p>
    <w:p w:rsidR="004221C3" w:rsidRDefault="004221C3" w:rsidP="00AF3816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4221C3" w:rsidRDefault="004221C3" w:rsidP="002B190E">
      <w:pPr>
        <w:numPr>
          <w:ilvl w:val="0"/>
          <w:numId w:val="1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расходов на содержание Главы Пучежского муниципального района на 141 792 рубля на выплату компенсации за неиспользованный отпуск за счет фонда оплаты труда администрации Пучежского муниципального района;</w:t>
      </w:r>
    </w:p>
    <w:p w:rsidR="004221C3" w:rsidRDefault="004221C3" w:rsidP="002B190E">
      <w:pPr>
        <w:numPr>
          <w:ilvl w:val="0"/>
          <w:numId w:val="1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 w:rsidRPr="003255E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величение расходов за счет иных МБТ областного бюджета на поощрение Главы Пучежского муниципального района за достижение показателей деятельности на 781 200 рублей;</w:t>
      </w:r>
    </w:p>
    <w:p w:rsidR="004221C3" w:rsidRDefault="004221C3" w:rsidP="002B190E">
      <w:pPr>
        <w:numPr>
          <w:ilvl w:val="0"/>
          <w:numId w:val="1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Перераспределение расходов МУ «Управление АХО» на фонд оплаты труда за счет экономии по услугам теплоснабжения в сумме 171 600 рублей;</w:t>
      </w:r>
    </w:p>
    <w:p w:rsidR="004221C3" w:rsidRDefault="004221C3" w:rsidP="002B190E">
      <w:pPr>
        <w:numPr>
          <w:ilvl w:val="0"/>
          <w:numId w:val="1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Уменьшение расходов на организацию дополнительного образования на 206 000 рублей за счет экономии фонда оплаты труда и услуг теплоснабжения;</w:t>
      </w:r>
    </w:p>
    <w:p w:rsidR="004221C3" w:rsidRDefault="004221C3" w:rsidP="002B190E">
      <w:pPr>
        <w:numPr>
          <w:ilvl w:val="0"/>
          <w:numId w:val="1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Уменьшение расходов на предоставление субсидий гражданам на оплату первоначального взноса при получении ипотечного жилищного кредита на 766 956,75 рублей, в том числе за счет средств областного бюджета 740 723,55 рублей;</w:t>
      </w:r>
    </w:p>
    <w:sectPr w:rsidR="004221C3" w:rsidSect="00F342B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A49"/>
    <w:multiLevelType w:val="hybridMultilevel"/>
    <w:tmpl w:val="352676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4B052C2"/>
    <w:multiLevelType w:val="hybridMultilevel"/>
    <w:tmpl w:val="2B6C2A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77C25DA"/>
    <w:multiLevelType w:val="hybridMultilevel"/>
    <w:tmpl w:val="6AA01D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CF364C"/>
    <w:multiLevelType w:val="hybridMultilevel"/>
    <w:tmpl w:val="83C0DC0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09A6F24"/>
    <w:multiLevelType w:val="hybridMultilevel"/>
    <w:tmpl w:val="0F6E443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80D14C6"/>
    <w:multiLevelType w:val="hybridMultilevel"/>
    <w:tmpl w:val="5A7494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2C3"/>
    <w:rsid w:val="00000E2C"/>
    <w:rsid w:val="00002176"/>
    <w:rsid w:val="00005DD6"/>
    <w:rsid w:val="000142CD"/>
    <w:rsid w:val="0001734B"/>
    <w:rsid w:val="0003628E"/>
    <w:rsid w:val="00037BF4"/>
    <w:rsid w:val="00043486"/>
    <w:rsid w:val="00047AB8"/>
    <w:rsid w:val="000522C3"/>
    <w:rsid w:val="000550DC"/>
    <w:rsid w:val="000570E3"/>
    <w:rsid w:val="00074988"/>
    <w:rsid w:val="00081CFE"/>
    <w:rsid w:val="00082F97"/>
    <w:rsid w:val="00086889"/>
    <w:rsid w:val="00090C88"/>
    <w:rsid w:val="00094206"/>
    <w:rsid w:val="000A05E8"/>
    <w:rsid w:val="000A5CC8"/>
    <w:rsid w:val="000A65A0"/>
    <w:rsid w:val="000B0C99"/>
    <w:rsid w:val="000B2567"/>
    <w:rsid w:val="000B44E1"/>
    <w:rsid w:val="000B7648"/>
    <w:rsid w:val="000C0518"/>
    <w:rsid w:val="000E1995"/>
    <w:rsid w:val="000E24DE"/>
    <w:rsid w:val="000E731A"/>
    <w:rsid w:val="001028CE"/>
    <w:rsid w:val="001157DA"/>
    <w:rsid w:val="00116199"/>
    <w:rsid w:val="00120EC5"/>
    <w:rsid w:val="00123AD4"/>
    <w:rsid w:val="00137E07"/>
    <w:rsid w:val="00144F58"/>
    <w:rsid w:val="00147A28"/>
    <w:rsid w:val="00155D3F"/>
    <w:rsid w:val="001566F2"/>
    <w:rsid w:val="00157562"/>
    <w:rsid w:val="00162F4D"/>
    <w:rsid w:val="00163D41"/>
    <w:rsid w:val="00166045"/>
    <w:rsid w:val="00167738"/>
    <w:rsid w:val="001728EB"/>
    <w:rsid w:val="001748F3"/>
    <w:rsid w:val="0017597F"/>
    <w:rsid w:val="001848D0"/>
    <w:rsid w:val="001852C2"/>
    <w:rsid w:val="00186C6E"/>
    <w:rsid w:val="00196063"/>
    <w:rsid w:val="001A15FF"/>
    <w:rsid w:val="001A3720"/>
    <w:rsid w:val="001B06A7"/>
    <w:rsid w:val="001B2BC3"/>
    <w:rsid w:val="001D0186"/>
    <w:rsid w:val="001D4BB0"/>
    <w:rsid w:val="001D6589"/>
    <w:rsid w:val="001D6C54"/>
    <w:rsid w:val="001E6B0F"/>
    <w:rsid w:val="001F0804"/>
    <w:rsid w:val="00217C00"/>
    <w:rsid w:val="00222D68"/>
    <w:rsid w:val="00236567"/>
    <w:rsid w:val="002404BD"/>
    <w:rsid w:val="00242F8F"/>
    <w:rsid w:val="002431B1"/>
    <w:rsid w:val="00251F7F"/>
    <w:rsid w:val="002538C3"/>
    <w:rsid w:val="00255574"/>
    <w:rsid w:val="002602CF"/>
    <w:rsid w:val="00260C7E"/>
    <w:rsid w:val="00261F8F"/>
    <w:rsid w:val="00271460"/>
    <w:rsid w:val="002774DB"/>
    <w:rsid w:val="002833F6"/>
    <w:rsid w:val="002915AA"/>
    <w:rsid w:val="00295E48"/>
    <w:rsid w:val="0029748E"/>
    <w:rsid w:val="002A2D25"/>
    <w:rsid w:val="002B190E"/>
    <w:rsid w:val="002B40B9"/>
    <w:rsid w:val="002B5848"/>
    <w:rsid w:val="002C20FA"/>
    <w:rsid w:val="002C3A89"/>
    <w:rsid w:val="002D1C17"/>
    <w:rsid w:val="002D3FDB"/>
    <w:rsid w:val="002E003F"/>
    <w:rsid w:val="002E02D0"/>
    <w:rsid w:val="002E607A"/>
    <w:rsid w:val="002F6F50"/>
    <w:rsid w:val="00321711"/>
    <w:rsid w:val="0032380F"/>
    <w:rsid w:val="003255E4"/>
    <w:rsid w:val="003367F9"/>
    <w:rsid w:val="00340D28"/>
    <w:rsid w:val="003469B2"/>
    <w:rsid w:val="00347DBB"/>
    <w:rsid w:val="003504BB"/>
    <w:rsid w:val="00361CDE"/>
    <w:rsid w:val="003653F6"/>
    <w:rsid w:val="00367AA8"/>
    <w:rsid w:val="00373B9A"/>
    <w:rsid w:val="0038739B"/>
    <w:rsid w:val="0038763E"/>
    <w:rsid w:val="0039012C"/>
    <w:rsid w:val="00394862"/>
    <w:rsid w:val="003A584D"/>
    <w:rsid w:val="003A61C7"/>
    <w:rsid w:val="003A6C50"/>
    <w:rsid w:val="003C06AD"/>
    <w:rsid w:val="003C2920"/>
    <w:rsid w:val="003C5D46"/>
    <w:rsid w:val="003E163E"/>
    <w:rsid w:val="003F2C9C"/>
    <w:rsid w:val="003F7E11"/>
    <w:rsid w:val="0040296A"/>
    <w:rsid w:val="00402C7F"/>
    <w:rsid w:val="0040391C"/>
    <w:rsid w:val="004221C3"/>
    <w:rsid w:val="0042589F"/>
    <w:rsid w:val="004302D2"/>
    <w:rsid w:val="004378F2"/>
    <w:rsid w:val="0044191E"/>
    <w:rsid w:val="00441AB2"/>
    <w:rsid w:val="00470D6D"/>
    <w:rsid w:val="004730B2"/>
    <w:rsid w:val="00475A99"/>
    <w:rsid w:val="00487557"/>
    <w:rsid w:val="00491F7C"/>
    <w:rsid w:val="004920DF"/>
    <w:rsid w:val="004A45FF"/>
    <w:rsid w:val="004B5028"/>
    <w:rsid w:val="004B6AC7"/>
    <w:rsid w:val="004C19FB"/>
    <w:rsid w:val="004C7699"/>
    <w:rsid w:val="004D5DBA"/>
    <w:rsid w:val="004F7DD9"/>
    <w:rsid w:val="005157B8"/>
    <w:rsid w:val="00520A3C"/>
    <w:rsid w:val="00527B78"/>
    <w:rsid w:val="00530536"/>
    <w:rsid w:val="00531668"/>
    <w:rsid w:val="00545A42"/>
    <w:rsid w:val="00566B24"/>
    <w:rsid w:val="00576272"/>
    <w:rsid w:val="005813CE"/>
    <w:rsid w:val="00591B82"/>
    <w:rsid w:val="005A5EF4"/>
    <w:rsid w:val="005D233D"/>
    <w:rsid w:val="005D254E"/>
    <w:rsid w:val="005D29E4"/>
    <w:rsid w:val="005E0884"/>
    <w:rsid w:val="005E7C49"/>
    <w:rsid w:val="005F2908"/>
    <w:rsid w:val="006048CD"/>
    <w:rsid w:val="00622A02"/>
    <w:rsid w:val="00627B16"/>
    <w:rsid w:val="00627C8A"/>
    <w:rsid w:val="006359ED"/>
    <w:rsid w:val="0063669C"/>
    <w:rsid w:val="00645F69"/>
    <w:rsid w:val="006531C0"/>
    <w:rsid w:val="006533F0"/>
    <w:rsid w:val="00662A0A"/>
    <w:rsid w:val="00663A8D"/>
    <w:rsid w:val="0066428E"/>
    <w:rsid w:val="00664505"/>
    <w:rsid w:val="00665B2E"/>
    <w:rsid w:val="00687614"/>
    <w:rsid w:val="00691087"/>
    <w:rsid w:val="00697219"/>
    <w:rsid w:val="006B549C"/>
    <w:rsid w:val="006C1864"/>
    <w:rsid w:val="006C51F6"/>
    <w:rsid w:val="006D7FAE"/>
    <w:rsid w:val="006D7FEC"/>
    <w:rsid w:val="006E0A7A"/>
    <w:rsid w:val="006F4847"/>
    <w:rsid w:val="007116DD"/>
    <w:rsid w:val="00732AD4"/>
    <w:rsid w:val="00742206"/>
    <w:rsid w:val="007838E5"/>
    <w:rsid w:val="0078524A"/>
    <w:rsid w:val="007870BA"/>
    <w:rsid w:val="00790309"/>
    <w:rsid w:val="00790406"/>
    <w:rsid w:val="007913B4"/>
    <w:rsid w:val="007969DE"/>
    <w:rsid w:val="00797115"/>
    <w:rsid w:val="007A3D49"/>
    <w:rsid w:val="007D7D50"/>
    <w:rsid w:val="007F7118"/>
    <w:rsid w:val="007F7E2E"/>
    <w:rsid w:val="00813CDE"/>
    <w:rsid w:val="008169BF"/>
    <w:rsid w:val="00820511"/>
    <w:rsid w:val="0082468A"/>
    <w:rsid w:val="0082475C"/>
    <w:rsid w:val="00833ECC"/>
    <w:rsid w:val="008446F1"/>
    <w:rsid w:val="00870E73"/>
    <w:rsid w:val="008813AC"/>
    <w:rsid w:val="00883AAC"/>
    <w:rsid w:val="00883AE3"/>
    <w:rsid w:val="008861B2"/>
    <w:rsid w:val="008958B0"/>
    <w:rsid w:val="008974B4"/>
    <w:rsid w:val="008A3360"/>
    <w:rsid w:val="008A3E0B"/>
    <w:rsid w:val="008A3E5B"/>
    <w:rsid w:val="008A631F"/>
    <w:rsid w:val="008C1969"/>
    <w:rsid w:val="008C3892"/>
    <w:rsid w:val="008D241E"/>
    <w:rsid w:val="008D3165"/>
    <w:rsid w:val="008E5A11"/>
    <w:rsid w:val="008F1187"/>
    <w:rsid w:val="008F1AA5"/>
    <w:rsid w:val="008F419D"/>
    <w:rsid w:val="009013C0"/>
    <w:rsid w:val="00910608"/>
    <w:rsid w:val="00911C06"/>
    <w:rsid w:val="00926CB4"/>
    <w:rsid w:val="00926D5B"/>
    <w:rsid w:val="009306CC"/>
    <w:rsid w:val="009357D7"/>
    <w:rsid w:val="0093754E"/>
    <w:rsid w:val="00937D09"/>
    <w:rsid w:val="00951CD6"/>
    <w:rsid w:val="0095271C"/>
    <w:rsid w:val="009545A1"/>
    <w:rsid w:val="0096716B"/>
    <w:rsid w:val="0097206E"/>
    <w:rsid w:val="0099158D"/>
    <w:rsid w:val="00992A44"/>
    <w:rsid w:val="0099637F"/>
    <w:rsid w:val="0099688C"/>
    <w:rsid w:val="009B1103"/>
    <w:rsid w:val="009E06AC"/>
    <w:rsid w:val="009E4646"/>
    <w:rsid w:val="009E766E"/>
    <w:rsid w:val="009F0BD9"/>
    <w:rsid w:val="00A02B9B"/>
    <w:rsid w:val="00A17EDD"/>
    <w:rsid w:val="00A22B25"/>
    <w:rsid w:val="00A2668A"/>
    <w:rsid w:val="00A32F01"/>
    <w:rsid w:val="00A37D7D"/>
    <w:rsid w:val="00A41222"/>
    <w:rsid w:val="00A55077"/>
    <w:rsid w:val="00A55186"/>
    <w:rsid w:val="00A55AA7"/>
    <w:rsid w:val="00A7153A"/>
    <w:rsid w:val="00A77569"/>
    <w:rsid w:val="00A815DB"/>
    <w:rsid w:val="00A81884"/>
    <w:rsid w:val="00A85661"/>
    <w:rsid w:val="00A93FD5"/>
    <w:rsid w:val="00AA37A5"/>
    <w:rsid w:val="00AB0CAA"/>
    <w:rsid w:val="00AB263C"/>
    <w:rsid w:val="00AB5A8D"/>
    <w:rsid w:val="00AB7EC5"/>
    <w:rsid w:val="00AC2FDD"/>
    <w:rsid w:val="00AD2018"/>
    <w:rsid w:val="00AD6E14"/>
    <w:rsid w:val="00AF3816"/>
    <w:rsid w:val="00B113BA"/>
    <w:rsid w:val="00B24807"/>
    <w:rsid w:val="00B33020"/>
    <w:rsid w:val="00B33133"/>
    <w:rsid w:val="00B41C83"/>
    <w:rsid w:val="00B52D04"/>
    <w:rsid w:val="00B53B15"/>
    <w:rsid w:val="00B57506"/>
    <w:rsid w:val="00B75C66"/>
    <w:rsid w:val="00B80114"/>
    <w:rsid w:val="00B86BEE"/>
    <w:rsid w:val="00B937BD"/>
    <w:rsid w:val="00B95779"/>
    <w:rsid w:val="00BB0340"/>
    <w:rsid w:val="00BB4779"/>
    <w:rsid w:val="00BB6776"/>
    <w:rsid w:val="00BE5B16"/>
    <w:rsid w:val="00BF3029"/>
    <w:rsid w:val="00BF434D"/>
    <w:rsid w:val="00BF7489"/>
    <w:rsid w:val="00C00560"/>
    <w:rsid w:val="00C0432C"/>
    <w:rsid w:val="00C07AFC"/>
    <w:rsid w:val="00C21F97"/>
    <w:rsid w:val="00C247FB"/>
    <w:rsid w:val="00C30C88"/>
    <w:rsid w:val="00C30D46"/>
    <w:rsid w:val="00C31666"/>
    <w:rsid w:val="00C31AEA"/>
    <w:rsid w:val="00C42DAF"/>
    <w:rsid w:val="00C44DDF"/>
    <w:rsid w:val="00C50320"/>
    <w:rsid w:val="00C507F5"/>
    <w:rsid w:val="00C62E23"/>
    <w:rsid w:val="00C664AF"/>
    <w:rsid w:val="00C75A7D"/>
    <w:rsid w:val="00C776DE"/>
    <w:rsid w:val="00C81FCA"/>
    <w:rsid w:val="00C85A56"/>
    <w:rsid w:val="00C919E2"/>
    <w:rsid w:val="00C92FC2"/>
    <w:rsid w:val="00C949C6"/>
    <w:rsid w:val="00C95E6D"/>
    <w:rsid w:val="00C97D95"/>
    <w:rsid w:val="00CA5F0D"/>
    <w:rsid w:val="00CC0255"/>
    <w:rsid w:val="00CC5380"/>
    <w:rsid w:val="00CC7F00"/>
    <w:rsid w:val="00CD2A62"/>
    <w:rsid w:val="00CD3B74"/>
    <w:rsid w:val="00CD4D93"/>
    <w:rsid w:val="00CD4F20"/>
    <w:rsid w:val="00CD7D4A"/>
    <w:rsid w:val="00CE1369"/>
    <w:rsid w:val="00CE2C90"/>
    <w:rsid w:val="00CE4BBD"/>
    <w:rsid w:val="00CF07C6"/>
    <w:rsid w:val="00CF75D3"/>
    <w:rsid w:val="00D007A7"/>
    <w:rsid w:val="00D00B45"/>
    <w:rsid w:val="00D026EF"/>
    <w:rsid w:val="00D10322"/>
    <w:rsid w:val="00D1455A"/>
    <w:rsid w:val="00D20B48"/>
    <w:rsid w:val="00D217A3"/>
    <w:rsid w:val="00D242B3"/>
    <w:rsid w:val="00D47BF8"/>
    <w:rsid w:val="00D60A5A"/>
    <w:rsid w:val="00D75FC4"/>
    <w:rsid w:val="00D8560B"/>
    <w:rsid w:val="00D93A9A"/>
    <w:rsid w:val="00D96F50"/>
    <w:rsid w:val="00DA5FA4"/>
    <w:rsid w:val="00DB51B3"/>
    <w:rsid w:val="00DC15BB"/>
    <w:rsid w:val="00DC4DFF"/>
    <w:rsid w:val="00DD312F"/>
    <w:rsid w:val="00DD6CC1"/>
    <w:rsid w:val="00DE59CC"/>
    <w:rsid w:val="00DF0FC0"/>
    <w:rsid w:val="00DF25DC"/>
    <w:rsid w:val="00DF3395"/>
    <w:rsid w:val="00E025FA"/>
    <w:rsid w:val="00E06A4F"/>
    <w:rsid w:val="00E16ED5"/>
    <w:rsid w:val="00E355AB"/>
    <w:rsid w:val="00E37555"/>
    <w:rsid w:val="00E42266"/>
    <w:rsid w:val="00E423F6"/>
    <w:rsid w:val="00E42450"/>
    <w:rsid w:val="00E43640"/>
    <w:rsid w:val="00E47867"/>
    <w:rsid w:val="00E57687"/>
    <w:rsid w:val="00E604C9"/>
    <w:rsid w:val="00E6476F"/>
    <w:rsid w:val="00E653CD"/>
    <w:rsid w:val="00E721AE"/>
    <w:rsid w:val="00E851CA"/>
    <w:rsid w:val="00E93266"/>
    <w:rsid w:val="00EA0565"/>
    <w:rsid w:val="00EA25B1"/>
    <w:rsid w:val="00EB1A9C"/>
    <w:rsid w:val="00ED1AE9"/>
    <w:rsid w:val="00ED4F29"/>
    <w:rsid w:val="00EE2A94"/>
    <w:rsid w:val="00EE3967"/>
    <w:rsid w:val="00EE5F9C"/>
    <w:rsid w:val="00EF18F9"/>
    <w:rsid w:val="00EF3B1F"/>
    <w:rsid w:val="00EF4BB3"/>
    <w:rsid w:val="00F012F7"/>
    <w:rsid w:val="00F07A57"/>
    <w:rsid w:val="00F07BCF"/>
    <w:rsid w:val="00F10074"/>
    <w:rsid w:val="00F144D5"/>
    <w:rsid w:val="00F342BF"/>
    <w:rsid w:val="00F3753A"/>
    <w:rsid w:val="00F42BF0"/>
    <w:rsid w:val="00F445C3"/>
    <w:rsid w:val="00F62564"/>
    <w:rsid w:val="00F6451A"/>
    <w:rsid w:val="00F652C3"/>
    <w:rsid w:val="00F65EAA"/>
    <w:rsid w:val="00F701CA"/>
    <w:rsid w:val="00FA1326"/>
    <w:rsid w:val="00FA2096"/>
    <w:rsid w:val="00FC0656"/>
    <w:rsid w:val="00FD0972"/>
    <w:rsid w:val="00FE02EF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0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3969</TotalTime>
  <Pages>4</Pages>
  <Words>995</Words>
  <Characters>5672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РФО</dc:creator>
  <cp:keywords/>
  <dc:description/>
  <cp:lastModifiedBy>Пользователь РФО</cp:lastModifiedBy>
  <cp:revision>103</cp:revision>
  <cp:lastPrinted>2021-12-14T12:46:00Z</cp:lastPrinted>
  <dcterms:created xsi:type="dcterms:W3CDTF">2020-12-24T10:20:00Z</dcterms:created>
  <dcterms:modified xsi:type="dcterms:W3CDTF">2021-12-14T13:09:00Z</dcterms:modified>
</cp:coreProperties>
</file>